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14E2E" w14:textId="29F51834" w:rsidR="00ED19EA" w:rsidRPr="005F5275" w:rsidRDefault="00ED19EA" w:rsidP="005E17CF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5F5275">
        <w:rPr>
          <w:rFonts w:asciiTheme="minorHAnsi" w:hAnsiTheme="minorHAnsi" w:cstheme="minorHAnsi"/>
          <w:b/>
          <w:bCs/>
        </w:rPr>
        <w:t xml:space="preserve">The accuracy of your written English is </w:t>
      </w:r>
      <w:proofErr w:type="gramStart"/>
      <w:r w:rsidRPr="005F5275">
        <w:rPr>
          <w:rFonts w:asciiTheme="minorHAnsi" w:hAnsiTheme="minorHAnsi" w:cstheme="minorHAnsi"/>
          <w:b/>
          <w:bCs/>
        </w:rPr>
        <w:t>really important</w:t>
      </w:r>
      <w:proofErr w:type="gramEnd"/>
      <w:r w:rsidRPr="005F5275">
        <w:rPr>
          <w:rFonts w:asciiTheme="minorHAnsi" w:hAnsiTheme="minorHAnsi" w:cstheme="minorHAnsi"/>
          <w:b/>
          <w:bCs/>
        </w:rPr>
        <w:t xml:space="preserve"> to us. Please correct all errors of fact, spelling, grammar and punctuation, as well as any inconsistencies, </w:t>
      </w:r>
      <w:r w:rsidR="00B715DE" w:rsidRPr="005F5275">
        <w:rPr>
          <w:rFonts w:asciiTheme="minorHAnsi" w:hAnsiTheme="minorHAnsi" w:cstheme="minorHAnsi"/>
          <w:b/>
          <w:bCs/>
        </w:rPr>
        <w:t>in the following passage</w:t>
      </w:r>
      <w:r w:rsidR="005E17CF" w:rsidRPr="005F5275">
        <w:rPr>
          <w:rFonts w:asciiTheme="minorHAnsi" w:hAnsiTheme="minorHAnsi" w:cstheme="minorHAnsi"/>
          <w:b/>
          <w:bCs/>
        </w:rPr>
        <w:t xml:space="preserve"> about fast fashion</w:t>
      </w:r>
      <w:r w:rsidR="00B715DE" w:rsidRPr="005F5275">
        <w:rPr>
          <w:rFonts w:asciiTheme="minorHAnsi" w:hAnsiTheme="minorHAnsi" w:cstheme="minorHAnsi"/>
          <w:b/>
          <w:bCs/>
        </w:rPr>
        <w:t>. Do no</w:t>
      </w:r>
      <w:r w:rsidR="00945254">
        <w:rPr>
          <w:rFonts w:asciiTheme="minorHAnsi" w:hAnsiTheme="minorHAnsi" w:cstheme="minorHAnsi"/>
          <w:b/>
          <w:bCs/>
        </w:rPr>
        <w:t>t</w:t>
      </w:r>
      <w:r w:rsidR="00B715DE" w:rsidRPr="005F5275">
        <w:rPr>
          <w:rFonts w:asciiTheme="minorHAnsi" w:hAnsiTheme="minorHAnsi" w:cstheme="minorHAnsi"/>
          <w:b/>
          <w:bCs/>
        </w:rPr>
        <w:t xml:space="preserve"> rewrite it or make substantial changes</w:t>
      </w:r>
      <w:r w:rsidR="005E17CF" w:rsidRPr="005F5275">
        <w:rPr>
          <w:rFonts w:asciiTheme="minorHAnsi" w:hAnsiTheme="minorHAnsi" w:cstheme="minorHAnsi"/>
          <w:b/>
          <w:bCs/>
        </w:rPr>
        <w:t>—just correct the mistakes.</w:t>
      </w:r>
    </w:p>
    <w:p w14:paraId="36A55943" w14:textId="005E2135" w:rsidR="00BD11B2" w:rsidRPr="001056AC" w:rsidRDefault="00BD11B2" w:rsidP="00BD11B2">
      <w:pPr>
        <w:spacing w:line="360" w:lineRule="auto"/>
        <w:rPr>
          <w:rFonts w:asciiTheme="minorHAnsi" w:hAnsiTheme="minorHAnsi" w:cstheme="minorHAnsi"/>
        </w:rPr>
      </w:pPr>
    </w:p>
    <w:p w14:paraId="073546A7" w14:textId="298B4337" w:rsidR="00DF565C" w:rsidRPr="001056AC" w:rsidRDefault="00BD11B2" w:rsidP="00B25013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1056AC">
        <w:rPr>
          <w:rFonts w:asciiTheme="minorHAnsi" w:hAnsiTheme="minorHAnsi" w:cstheme="minorHAnsi"/>
        </w:rPr>
        <w:t xml:space="preserve">The trend to produce inexpensive versions of cloths seen on the catwalk </w:t>
      </w:r>
      <w:r w:rsidR="00BF440F" w:rsidRPr="001056AC">
        <w:rPr>
          <w:rFonts w:asciiTheme="minorHAnsi" w:hAnsiTheme="minorHAnsi" w:cstheme="minorHAnsi"/>
        </w:rPr>
        <w:t xml:space="preserve">or in celebrity culture </w:t>
      </w:r>
      <w:r w:rsidRPr="001056AC">
        <w:rPr>
          <w:rFonts w:asciiTheme="minorHAnsi" w:hAnsiTheme="minorHAnsi" w:cstheme="minorHAnsi"/>
        </w:rPr>
        <w:t xml:space="preserve">and </w:t>
      </w:r>
      <w:r w:rsidR="00BF440F" w:rsidRPr="001056AC">
        <w:rPr>
          <w:rFonts w:asciiTheme="minorHAnsi" w:hAnsiTheme="minorHAnsi" w:cstheme="minorHAnsi"/>
        </w:rPr>
        <w:t>quick</w:t>
      </w:r>
      <w:r w:rsidR="00DC6EF1" w:rsidRPr="001056AC">
        <w:rPr>
          <w:rFonts w:asciiTheme="minorHAnsi" w:hAnsiTheme="minorHAnsi" w:cstheme="minorHAnsi"/>
        </w:rPr>
        <w:t>l</w:t>
      </w:r>
      <w:r w:rsidR="00BF440F" w:rsidRPr="001056AC">
        <w:rPr>
          <w:rFonts w:asciiTheme="minorHAnsi" w:hAnsiTheme="minorHAnsi" w:cstheme="minorHAnsi"/>
        </w:rPr>
        <w:t xml:space="preserve">y </w:t>
      </w:r>
      <w:r w:rsidRPr="001056AC">
        <w:rPr>
          <w:rFonts w:asciiTheme="minorHAnsi" w:hAnsiTheme="minorHAnsi" w:cstheme="minorHAnsi"/>
        </w:rPr>
        <w:t xml:space="preserve">make them </w:t>
      </w:r>
      <w:proofErr w:type="spellStart"/>
      <w:r w:rsidRPr="001056AC">
        <w:rPr>
          <w:rFonts w:asciiTheme="minorHAnsi" w:hAnsiTheme="minorHAnsi" w:cstheme="minorHAnsi"/>
        </w:rPr>
        <w:t>ava</w:t>
      </w:r>
      <w:r w:rsidR="002A632A" w:rsidRPr="001056AC">
        <w:rPr>
          <w:rFonts w:asciiTheme="minorHAnsi" w:hAnsiTheme="minorHAnsi" w:cstheme="minorHAnsi"/>
        </w:rPr>
        <w:t>i</w:t>
      </w:r>
      <w:r w:rsidRPr="001056AC">
        <w:rPr>
          <w:rFonts w:asciiTheme="minorHAnsi" w:hAnsiTheme="minorHAnsi" w:cstheme="minorHAnsi"/>
        </w:rPr>
        <w:t>l</w:t>
      </w:r>
      <w:r w:rsidR="002A632A" w:rsidRPr="001056AC">
        <w:rPr>
          <w:rFonts w:asciiTheme="minorHAnsi" w:hAnsiTheme="minorHAnsi" w:cstheme="minorHAnsi"/>
        </w:rPr>
        <w:t>i</w:t>
      </w:r>
      <w:r w:rsidR="00F50D3A">
        <w:rPr>
          <w:rFonts w:asciiTheme="minorHAnsi" w:hAnsiTheme="minorHAnsi" w:cstheme="minorHAnsi"/>
        </w:rPr>
        <w:t>a</w:t>
      </w:r>
      <w:r w:rsidRPr="001056AC">
        <w:rPr>
          <w:rFonts w:asciiTheme="minorHAnsi" w:hAnsiTheme="minorHAnsi" w:cstheme="minorHAnsi"/>
        </w:rPr>
        <w:t>ble</w:t>
      </w:r>
      <w:proofErr w:type="spellEnd"/>
      <w:r w:rsidRPr="001056AC">
        <w:rPr>
          <w:rFonts w:asciiTheme="minorHAnsi" w:hAnsiTheme="minorHAnsi" w:cstheme="minorHAnsi"/>
        </w:rPr>
        <w:t xml:space="preserve"> to the general public </w:t>
      </w:r>
      <w:r w:rsidR="00B25013" w:rsidRPr="001056AC">
        <w:rPr>
          <w:rFonts w:asciiTheme="minorHAnsi" w:hAnsiTheme="minorHAnsi" w:cstheme="minorHAnsi"/>
        </w:rPr>
        <w:t xml:space="preserve">has </w:t>
      </w:r>
      <w:r w:rsidRPr="001056AC">
        <w:rPr>
          <w:rFonts w:asciiTheme="minorHAnsi" w:hAnsiTheme="minorHAnsi" w:cstheme="minorHAnsi"/>
        </w:rPr>
        <w:t xml:space="preserve">been dubbed fast fashion. </w:t>
      </w:r>
      <w:r w:rsidR="00DF565C" w:rsidRPr="001056AC">
        <w:rPr>
          <w:rFonts w:asciiTheme="minorHAnsi" w:hAnsiTheme="minorHAnsi" w:cstheme="minorHAnsi"/>
        </w:rPr>
        <w:t xml:space="preserve">Cheap intimations of </w:t>
      </w:r>
      <w:r w:rsidR="0066167C" w:rsidRPr="001056AC">
        <w:rPr>
          <w:rFonts w:asciiTheme="minorHAnsi" w:hAnsiTheme="minorHAnsi" w:cstheme="minorHAnsi"/>
        </w:rPr>
        <w:t>st</w:t>
      </w:r>
      <w:r w:rsidR="007F4AB7" w:rsidRPr="001056AC">
        <w:rPr>
          <w:rFonts w:asciiTheme="minorHAnsi" w:hAnsiTheme="minorHAnsi" w:cstheme="minorHAnsi"/>
        </w:rPr>
        <w:t>y</w:t>
      </w:r>
      <w:r w:rsidR="0066167C" w:rsidRPr="001056AC">
        <w:rPr>
          <w:rFonts w:asciiTheme="minorHAnsi" w:hAnsiTheme="minorHAnsi" w:cstheme="minorHAnsi"/>
        </w:rPr>
        <w:t xml:space="preserve">les modelled </w:t>
      </w:r>
      <w:r w:rsidR="00A92A33" w:rsidRPr="001056AC">
        <w:rPr>
          <w:rFonts w:asciiTheme="minorHAnsi" w:hAnsiTheme="minorHAnsi" w:cstheme="minorHAnsi"/>
        </w:rPr>
        <w:t xml:space="preserve">at </w:t>
      </w:r>
      <w:r w:rsidR="0066167C" w:rsidRPr="001056AC">
        <w:rPr>
          <w:rFonts w:asciiTheme="minorHAnsi" w:hAnsiTheme="minorHAnsi" w:cstheme="minorHAnsi"/>
        </w:rPr>
        <w:t xml:space="preserve">London fashion week </w:t>
      </w:r>
      <w:r w:rsidR="000E112D" w:rsidRPr="001056AC">
        <w:rPr>
          <w:rFonts w:asciiTheme="minorHAnsi" w:hAnsiTheme="minorHAnsi" w:cstheme="minorHAnsi"/>
        </w:rPr>
        <w:t xml:space="preserve">or </w:t>
      </w:r>
      <w:r w:rsidR="004052BF" w:rsidRPr="001056AC">
        <w:rPr>
          <w:rFonts w:asciiTheme="minorHAnsi" w:hAnsiTheme="minorHAnsi" w:cstheme="minorHAnsi"/>
        </w:rPr>
        <w:t xml:space="preserve">worn by a “Love Island” contestant </w:t>
      </w:r>
      <w:r w:rsidR="0066167C" w:rsidRPr="001056AC">
        <w:rPr>
          <w:rFonts w:asciiTheme="minorHAnsi" w:hAnsiTheme="minorHAnsi" w:cstheme="minorHAnsi"/>
        </w:rPr>
        <w:t xml:space="preserve">can be pedalled online </w:t>
      </w:r>
      <w:r w:rsidR="00017B42" w:rsidRPr="001056AC">
        <w:rPr>
          <w:rFonts w:asciiTheme="minorHAnsi" w:hAnsiTheme="minorHAnsi" w:cstheme="minorHAnsi"/>
        </w:rPr>
        <w:t>within days.</w:t>
      </w:r>
    </w:p>
    <w:p w14:paraId="4746F7BC" w14:textId="7D5D7857" w:rsidR="00DF565C" w:rsidRPr="001056AC" w:rsidRDefault="00DF565C" w:rsidP="00BD11B2">
      <w:pPr>
        <w:spacing w:line="360" w:lineRule="auto"/>
        <w:jc w:val="both"/>
        <w:rPr>
          <w:rFonts w:asciiTheme="minorHAnsi" w:hAnsiTheme="minorHAnsi" w:cstheme="minorHAnsi"/>
        </w:rPr>
      </w:pPr>
    </w:p>
    <w:p w14:paraId="05DE9E37" w14:textId="22AB90D7" w:rsidR="00BD1BCE" w:rsidRPr="001056AC" w:rsidRDefault="00BD1BCE" w:rsidP="00BD11B2">
      <w:pPr>
        <w:spacing w:line="360" w:lineRule="auto"/>
        <w:jc w:val="both"/>
        <w:rPr>
          <w:rFonts w:asciiTheme="minorHAnsi" w:hAnsiTheme="minorHAnsi" w:cstheme="minorHAnsi"/>
        </w:rPr>
      </w:pPr>
      <w:r w:rsidRPr="001056AC">
        <w:rPr>
          <w:rFonts w:asciiTheme="minorHAnsi" w:hAnsiTheme="minorHAnsi" w:cstheme="minorHAnsi"/>
        </w:rPr>
        <w:tab/>
      </w:r>
      <w:r w:rsidR="00A76159" w:rsidRPr="001056AC">
        <w:rPr>
          <w:rFonts w:asciiTheme="minorHAnsi" w:hAnsiTheme="minorHAnsi" w:cstheme="minorHAnsi"/>
        </w:rPr>
        <w:t xml:space="preserve">Manufacturers have tried to speed up </w:t>
      </w:r>
      <w:r w:rsidR="00702C55" w:rsidRPr="001056AC">
        <w:rPr>
          <w:rFonts w:asciiTheme="minorHAnsi" w:hAnsiTheme="minorHAnsi" w:cstheme="minorHAnsi"/>
        </w:rPr>
        <w:t xml:space="preserve">the production of clothing ever since James Hargreaves </w:t>
      </w:r>
      <w:r w:rsidR="005E4912" w:rsidRPr="001056AC">
        <w:rPr>
          <w:rFonts w:asciiTheme="minorHAnsi" w:hAnsiTheme="minorHAnsi" w:cstheme="minorHAnsi"/>
        </w:rPr>
        <w:t xml:space="preserve">invented </w:t>
      </w:r>
      <w:r w:rsidR="00702C55" w:rsidRPr="001056AC">
        <w:rPr>
          <w:rFonts w:asciiTheme="minorHAnsi" w:hAnsiTheme="minorHAnsi" w:cstheme="minorHAnsi"/>
        </w:rPr>
        <w:t xml:space="preserve">the spinning jenny </w:t>
      </w:r>
      <w:r w:rsidR="005E4912" w:rsidRPr="001056AC">
        <w:rPr>
          <w:rFonts w:asciiTheme="minorHAnsi" w:hAnsiTheme="minorHAnsi" w:cstheme="minorHAnsi"/>
        </w:rPr>
        <w:t xml:space="preserve">in </w:t>
      </w:r>
      <w:proofErr w:type="spellStart"/>
      <w:r w:rsidR="005E4912" w:rsidRPr="001056AC">
        <w:rPr>
          <w:rFonts w:asciiTheme="minorHAnsi" w:hAnsiTheme="minorHAnsi" w:cstheme="minorHAnsi"/>
        </w:rPr>
        <w:t>Oswaltwhistle</w:t>
      </w:r>
      <w:proofErr w:type="spellEnd"/>
      <w:r w:rsidR="005E4912" w:rsidRPr="001056AC">
        <w:rPr>
          <w:rFonts w:asciiTheme="minorHAnsi" w:hAnsiTheme="minorHAnsi" w:cstheme="minorHAnsi"/>
        </w:rPr>
        <w:t xml:space="preserve"> </w:t>
      </w:r>
      <w:r w:rsidR="00A44097" w:rsidRPr="001056AC">
        <w:rPr>
          <w:rFonts w:asciiTheme="minorHAnsi" w:hAnsiTheme="minorHAnsi" w:cstheme="minorHAnsi"/>
        </w:rPr>
        <w:t>in Yorkshire during the industrial revolution, so why should we care now</w:t>
      </w:r>
      <w:r w:rsidRPr="001056AC">
        <w:rPr>
          <w:rFonts w:asciiTheme="minorHAnsi" w:hAnsiTheme="minorHAnsi" w:cstheme="minorHAnsi"/>
        </w:rPr>
        <w:t xml:space="preserve">. </w:t>
      </w:r>
      <w:r w:rsidR="0024000F" w:rsidRPr="001056AC">
        <w:rPr>
          <w:rFonts w:asciiTheme="minorHAnsi" w:hAnsiTheme="minorHAnsi" w:cstheme="minorHAnsi"/>
        </w:rPr>
        <w:t xml:space="preserve">There are </w:t>
      </w:r>
      <w:r w:rsidR="00E53FCF" w:rsidRPr="001056AC">
        <w:rPr>
          <w:rFonts w:asciiTheme="minorHAnsi" w:hAnsiTheme="minorHAnsi" w:cstheme="minorHAnsi"/>
        </w:rPr>
        <w:t xml:space="preserve">two </w:t>
      </w:r>
      <w:r w:rsidR="0024000F" w:rsidRPr="001056AC">
        <w:rPr>
          <w:rFonts w:asciiTheme="minorHAnsi" w:hAnsiTheme="minorHAnsi" w:cstheme="minorHAnsi"/>
        </w:rPr>
        <w:t xml:space="preserve">main reasons: </w:t>
      </w:r>
      <w:r w:rsidR="001D0B2D" w:rsidRPr="001056AC">
        <w:rPr>
          <w:rFonts w:asciiTheme="minorHAnsi" w:hAnsiTheme="minorHAnsi" w:cstheme="minorHAnsi"/>
        </w:rPr>
        <w:t xml:space="preserve">the </w:t>
      </w:r>
      <w:proofErr w:type="spellStart"/>
      <w:r w:rsidR="001D0B2D" w:rsidRPr="001056AC">
        <w:rPr>
          <w:rFonts w:asciiTheme="minorHAnsi" w:hAnsiTheme="minorHAnsi" w:cstheme="minorHAnsi"/>
        </w:rPr>
        <w:t>affect</w:t>
      </w:r>
      <w:proofErr w:type="spellEnd"/>
      <w:r w:rsidR="001D0B2D" w:rsidRPr="001056AC">
        <w:rPr>
          <w:rFonts w:asciiTheme="minorHAnsi" w:hAnsiTheme="minorHAnsi" w:cstheme="minorHAnsi"/>
        </w:rPr>
        <w:t xml:space="preserve"> on low-paid workers in the UK and other counties</w:t>
      </w:r>
      <w:r w:rsidR="00B1602D" w:rsidRPr="001056AC">
        <w:rPr>
          <w:rFonts w:asciiTheme="minorHAnsi" w:hAnsiTheme="minorHAnsi" w:cstheme="minorHAnsi"/>
        </w:rPr>
        <w:t xml:space="preserve"> around the world</w:t>
      </w:r>
      <w:r w:rsidR="001D0B2D" w:rsidRPr="001056AC">
        <w:rPr>
          <w:rFonts w:asciiTheme="minorHAnsi" w:hAnsiTheme="minorHAnsi" w:cstheme="minorHAnsi"/>
        </w:rPr>
        <w:t xml:space="preserve">; </w:t>
      </w:r>
      <w:r w:rsidR="00B1602D" w:rsidRPr="001056AC">
        <w:rPr>
          <w:rFonts w:asciiTheme="minorHAnsi" w:hAnsiTheme="minorHAnsi" w:cstheme="minorHAnsi"/>
        </w:rPr>
        <w:t xml:space="preserve">the </w:t>
      </w:r>
      <w:r w:rsidR="00BD7C5F" w:rsidRPr="001056AC">
        <w:rPr>
          <w:rFonts w:asciiTheme="minorHAnsi" w:hAnsiTheme="minorHAnsi" w:cstheme="minorHAnsi"/>
        </w:rPr>
        <w:t xml:space="preserve">environmental impact of the fashion industry; and the </w:t>
      </w:r>
      <w:r w:rsidR="00E4771B" w:rsidRPr="001056AC">
        <w:rPr>
          <w:rFonts w:asciiTheme="minorHAnsi" w:hAnsiTheme="minorHAnsi" w:cstheme="minorHAnsi"/>
        </w:rPr>
        <w:t xml:space="preserve">amount of </w:t>
      </w:r>
      <w:r w:rsidR="00BD7C5F" w:rsidRPr="001056AC">
        <w:rPr>
          <w:rFonts w:asciiTheme="minorHAnsi" w:hAnsiTheme="minorHAnsi" w:cstheme="minorHAnsi"/>
        </w:rPr>
        <w:t xml:space="preserve">waste </w:t>
      </w:r>
      <w:r w:rsidR="0099670C" w:rsidRPr="001056AC">
        <w:rPr>
          <w:rFonts w:asciiTheme="minorHAnsi" w:hAnsiTheme="minorHAnsi" w:cstheme="minorHAnsi"/>
        </w:rPr>
        <w:t xml:space="preserve">is </w:t>
      </w:r>
      <w:r w:rsidR="00E4771B" w:rsidRPr="001056AC">
        <w:rPr>
          <w:rFonts w:asciiTheme="minorHAnsi" w:hAnsiTheme="minorHAnsi" w:cstheme="minorHAnsi"/>
        </w:rPr>
        <w:t>that is generated</w:t>
      </w:r>
      <w:r w:rsidR="00F91A94" w:rsidRPr="001056AC">
        <w:rPr>
          <w:rFonts w:asciiTheme="minorHAnsi" w:hAnsiTheme="minorHAnsi" w:cstheme="minorHAnsi"/>
        </w:rPr>
        <w:t xml:space="preserve"> by </w:t>
      </w:r>
      <w:r w:rsidR="00D961EE" w:rsidRPr="001056AC">
        <w:rPr>
          <w:rFonts w:asciiTheme="minorHAnsi" w:hAnsiTheme="minorHAnsi" w:cstheme="minorHAnsi"/>
        </w:rPr>
        <w:t xml:space="preserve">our </w:t>
      </w:r>
      <w:r w:rsidR="00F91A94" w:rsidRPr="001056AC">
        <w:rPr>
          <w:rFonts w:asciiTheme="minorHAnsi" w:hAnsiTheme="minorHAnsi" w:cstheme="minorHAnsi"/>
        </w:rPr>
        <w:t>throwaway culture</w:t>
      </w:r>
      <w:r w:rsidR="00E4771B" w:rsidRPr="001056AC">
        <w:rPr>
          <w:rFonts w:asciiTheme="minorHAnsi" w:hAnsiTheme="minorHAnsi" w:cstheme="minorHAnsi"/>
        </w:rPr>
        <w:t>.</w:t>
      </w:r>
      <w:r w:rsidR="004046BF" w:rsidRPr="001056AC">
        <w:rPr>
          <w:rFonts w:asciiTheme="minorHAnsi" w:hAnsiTheme="minorHAnsi" w:cstheme="minorHAnsi"/>
        </w:rPr>
        <w:t xml:space="preserve"> </w:t>
      </w:r>
    </w:p>
    <w:p w14:paraId="4AE8E50D" w14:textId="2E36BC0E" w:rsidR="00BD11B2" w:rsidRPr="001056AC" w:rsidRDefault="00BD11B2" w:rsidP="00BD11B2">
      <w:pPr>
        <w:spacing w:line="360" w:lineRule="auto"/>
        <w:jc w:val="both"/>
        <w:rPr>
          <w:rFonts w:asciiTheme="minorHAnsi" w:hAnsiTheme="minorHAnsi" w:cstheme="minorHAnsi"/>
        </w:rPr>
      </w:pPr>
    </w:p>
    <w:p w14:paraId="58063700" w14:textId="3A81D030" w:rsidR="00A55212" w:rsidRPr="001056AC" w:rsidRDefault="00E53FCF" w:rsidP="00A55212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1056AC">
        <w:rPr>
          <w:rFonts w:asciiTheme="minorHAnsi" w:hAnsiTheme="minorHAnsi" w:cstheme="minorHAnsi"/>
        </w:rPr>
        <w:t xml:space="preserve">In countries such as Turkmenistan and </w:t>
      </w:r>
      <w:proofErr w:type="spellStart"/>
      <w:r w:rsidRPr="001056AC">
        <w:rPr>
          <w:rFonts w:asciiTheme="minorHAnsi" w:hAnsiTheme="minorHAnsi" w:cstheme="minorHAnsi"/>
        </w:rPr>
        <w:t>Uzbekhistan</w:t>
      </w:r>
      <w:proofErr w:type="spellEnd"/>
      <w:r w:rsidRPr="001056AC">
        <w:rPr>
          <w:rFonts w:asciiTheme="minorHAnsi" w:hAnsiTheme="minorHAnsi" w:cstheme="minorHAnsi"/>
        </w:rPr>
        <w:t>, forced labour is used to pick cot</w:t>
      </w:r>
      <w:r w:rsidR="005E5A10" w:rsidRPr="001056AC">
        <w:rPr>
          <w:rFonts w:asciiTheme="minorHAnsi" w:hAnsiTheme="minorHAnsi" w:cstheme="minorHAnsi"/>
        </w:rPr>
        <w:t>t</w:t>
      </w:r>
      <w:r w:rsidRPr="001056AC">
        <w:rPr>
          <w:rFonts w:asciiTheme="minorHAnsi" w:hAnsiTheme="minorHAnsi" w:cstheme="minorHAnsi"/>
        </w:rPr>
        <w:t>on. Most of the garments sold in the UK are pr</w:t>
      </w:r>
      <w:r w:rsidR="00A220A5" w:rsidRPr="001056AC">
        <w:rPr>
          <w:rFonts w:asciiTheme="minorHAnsi" w:hAnsiTheme="minorHAnsi" w:cstheme="minorHAnsi"/>
        </w:rPr>
        <w:t>o</w:t>
      </w:r>
      <w:r w:rsidRPr="001056AC">
        <w:rPr>
          <w:rFonts w:asciiTheme="minorHAnsi" w:hAnsiTheme="minorHAnsi" w:cstheme="minorHAnsi"/>
        </w:rPr>
        <w:t xml:space="preserve">duced in Asian countries, </w:t>
      </w:r>
      <w:bookmarkStart w:id="0" w:name="_GoBack"/>
      <w:bookmarkEnd w:id="0"/>
      <w:r w:rsidRPr="001056AC">
        <w:rPr>
          <w:rFonts w:asciiTheme="minorHAnsi" w:hAnsiTheme="minorHAnsi" w:cstheme="minorHAnsi"/>
        </w:rPr>
        <w:t xml:space="preserve">where workers often </w:t>
      </w:r>
      <w:r w:rsidR="00D612F5" w:rsidRPr="001056AC">
        <w:rPr>
          <w:rFonts w:asciiTheme="minorHAnsi" w:hAnsiTheme="minorHAnsi" w:cstheme="minorHAnsi"/>
        </w:rPr>
        <w:t xml:space="preserve">face </w:t>
      </w:r>
      <w:r w:rsidRPr="001056AC">
        <w:rPr>
          <w:rFonts w:asciiTheme="minorHAnsi" w:hAnsiTheme="minorHAnsi" w:cstheme="minorHAnsi"/>
        </w:rPr>
        <w:t>low pay and poor conditions</w:t>
      </w:r>
      <w:r w:rsidR="00C03256" w:rsidRPr="001056AC">
        <w:rPr>
          <w:rFonts w:asciiTheme="minorHAnsi" w:hAnsiTheme="minorHAnsi" w:cstheme="minorHAnsi"/>
        </w:rPr>
        <w:t>?</w:t>
      </w:r>
      <w:r w:rsidRPr="001056AC">
        <w:rPr>
          <w:rFonts w:asciiTheme="minorHAnsi" w:hAnsiTheme="minorHAnsi" w:cstheme="minorHAnsi"/>
        </w:rPr>
        <w:t xml:space="preserve"> </w:t>
      </w:r>
      <w:r w:rsidR="002C6B24" w:rsidRPr="001056AC">
        <w:rPr>
          <w:rFonts w:asciiTheme="minorHAnsi" w:hAnsiTheme="minorHAnsi" w:cstheme="minorHAnsi"/>
        </w:rPr>
        <w:t xml:space="preserve">Even </w:t>
      </w:r>
      <w:r w:rsidR="00A55212" w:rsidRPr="001056AC">
        <w:rPr>
          <w:rFonts w:asciiTheme="minorHAnsi" w:hAnsiTheme="minorHAnsi" w:cstheme="minorHAnsi"/>
        </w:rPr>
        <w:t>m</w:t>
      </w:r>
      <w:r w:rsidR="005E3EB6" w:rsidRPr="001056AC">
        <w:rPr>
          <w:rFonts w:asciiTheme="minorHAnsi" w:hAnsiTheme="minorHAnsi" w:cstheme="minorHAnsi"/>
        </w:rPr>
        <w:t>a</w:t>
      </w:r>
      <w:r w:rsidR="00A55212" w:rsidRPr="001056AC">
        <w:rPr>
          <w:rFonts w:asciiTheme="minorHAnsi" w:hAnsiTheme="minorHAnsi" w:cstheme="minorHAnsi"/>
        </w:rPr>
        <w:t xml:space="preserve">ny </w:t>
      </w:r>
      <w:r w:rsidR="002C6B24" w:rsidRPr="001056AC">
        <w:rPr>
          <w:rFonts w:asciiTheme="minorHAnsi" w:hAnsiTheme="minorHAnsi" w:cstheme="minorHAnsi"/>
        </w:rPr>
        <w:t>t</w:t>
      </w:r>
      <w:r w:rsidR="005E3EB6" w:rsidRPr="001056AC">
        <w:rPr>
          <w:rFonts w:asciiTheme="minorHAnsi" w:hAnsiTheme="minorHAnsi" w:cstheme="minorHAnsi"/>
        </w:rPr>
        <w:t>e</w:t>
      </w:r>
      <w:r w:rsidR="002C6B24" w:rsidRPr="001056AC">
        <w:rPr>
          <w:rFonts w:asciiTheme="minorHAnsi" w:hAnsiTheme="minorHAnsi" w:cstheme="minorHAnsi"/>
        </w:rPr>
        <w:t>xt</w:t>
      </w:r>
      <w:r w:rsidR="005E3EB6" w:rsidRPr="001056AC">
        <w:rPr>
          <w:rFonts w:asciiTheme="minorHAnsi" w:hAnsiTheme="minorHAnsi" w:cstheme="minorHAnsi"/>
        </w:rPr>
        <w:t>i</w:t>
      </w:r>
      <w:r w:rsidR="002C6B24" w:rsidRPr="001056AC">
        <w:rPr>
          <w:rFonts w:asciiTheme="minorHAnsi" w:hAnsiTheme="minorHAnsi" w:cstheme="minorHAnsi"/>
        </w:rPr>
        <w:t>le manufacturers in this country</w:t>
      </w:r>
      <w:r w:rsidR="00975632" w:rsidRPr="001056AC">
        <w:rPr>
          <w:rFonts w:asciiTheme="minorHAnsi" w:hAnsiTheme="minorHAnsi" w:cstheme="minorHAnsi"/>
        </w:rPr>
        <w:t>, which are increasingly used by online retailer</w:t>
      </w:r>
      <w:r w:rsidR="008C1AC9" w:rsidRPr="001056AC">
        <w:rPr>
          <w:rFonts w:asciiTheme="minorHAnsi" w:hAnsiTheme="minorHAnsi" w:cstheme="minorHAnsi"/>
        </w:rPr>
        <w:t>’</w:t>
      </w:r>
      <w:r w:rsidR="00975632" w:rsidRPr="001056AC">
        <w:rPr>
          <w:rFonts w:asciiTheme="minorHAnsi" w:hAnsiTheme="minorHAnsi" w:cstheme="minorHAnsi"/>
        </w:rPr>
        <w:t xml:space="preserve">s such as </w:t>
      </w:r>
      <w:r w:rsidR="00EA7CBA" w:rsidRPr="001056AC">
        <w:rPr>
          <w:rFonts w:asciiTheme="minorHAnsi" w:hAnsiTheme="minorHAnsi" w:cstheme="minorHAnsi"/>
        </w:rPr>
        <w:t xml:space="preserve">ASOS and Misguided, </w:t>
      </w:r>
      <w:r w:rsidR="00A55212" w:rsidRPr="001056AC">
        <w:rPr>
          <w:rFonts w:asciiTheme="minorHAnsi" w:hAnsiTheme="minorHAnsi" w:cstheme="minorHAnsi"/>
        </w:rPr>
        <w:t>have be</w:t>
      </w:r>
      <w:r w:rsidR="001971E5" w:rsidRPr="001056AC">
        <w:rPr>
          <w:rFonts w:asciiTheme="minorHAnsi" w:hAnsiTheme="minorHAnsi" w:cstheme="minorHAnsi"/>
        </w:rPr>
        <w:t>e</w:t>
      </w:r>
      <w:r w:rsidR="00A55212" w:rsidRPr="001056AC">
        <w:rPr>
          <w:rFonts w:asciiTheme="minorHAnsi" w:hAnsiTheme="minorHAnsi" w:cstheme="minorHAnsi"/>
        </w:rPr>
        <w:t>n a</w:t>
      </w:r>
      <w:r w:rsidR="001971E5" w:rsidRPr="001056AC">
        <w:rPr>
          <w:rFonts w:asciiTheme="minorHAnsi" w:hAnsiTheme="minorHAnsi" w:cstheme="minorHAnsi"/>
        </w:rPr>
        <w:t>c</w:t>
      </w:r>
      <w:r w:rsidR="00A55212" w:rsidRPr="001056AC">
        <w:rPr>
          <w:rFonts w:asciiTheme="minorHAnsi" w:hAnsiTheme="minorHAnsi" w:cstheme="minorHAnsi"/>
        </w:rPr>
        <w:t xml:space="preserve">cused of paying </w:t>
      </w:r>
      <w:r w:rsidR="004D3596" w:rsidRPr="001056AC">
        <w:rPr>
          <w:rFonts w:asciiTheme="minorHAnsi" w:hAnsiTheme="minorHAnsi" w:cstheme="minorHAnsi"/>
        </w:rPr>
        <w:t>workers less than th</w:t>
      </w:r>
      <w:r w:rsidR="001971E5" w:rsidRPr="001056AC">
        <w:rPr>
          <w:rFonts w:asciiTheme="minorHAnsi" w:hAnsiTheme="minorHAnsi" w:cstheme="minorHAnsi"/>
        </w:rPr>
        <w:t>e</w:t>
      </w:r>
      <w:r w:rsidR="004D3596" w:rsidRPr="001056AC">
        <w:rPr>
          <w:rFonts w:asciiTheme="minorHAnsi" w:hAnsiTheme="minorHAnsi" w:cstheme="minorHAnsi"/>
        </w:rPr>
        <w:t xml:space="preserve"> m</w:t>
      </w:r>
      <w:r w:rsidR="001971E5" w:rsidRPr="001056AC">
        <w:rPr>
          <w:rFonts w:asciiTheme="minorHAnsi" w:hAnsiTheme="minorHAnsi" w:cstheme="minorHAnsi"/>
        </w:rPr>
        <w:t>i</w:t>
      </w:r>
      <w:r w:rsidR="004D3596" w:rsidRPr="001056AC">
        <w:rPr>
          <w:rFonts w:asciiTheme="minorHAnsi" w:hAnsiTheme="minorHAnsi" w:cstheme="minorHAnsi"/>
        </w:rPr>
        <w:t>nimum wage.</w:t>
      </w:r>
    </w:p>
    <w:p w14:paraId="5403EB2F" w14:textId="50EDA934" w:rsidR="00D406D8" w:rsidRPr="001056AC" w:rsidRDefault="00D406D8" w:rsidP="00BD11B2">
      <w:pPr>
        <w:spacing w:line="360" w:lineRule="auto"/>
        <w:jc w:val="both"/>
        <w:rPr>
          <w:rFonts w:asciiTheme="minorHAnsi" w:hAnsiTheme="minorHAnsi" w:cstheme="minorHAnsi"/>
        </w:rPr>
      </w:pPr>
    </w:p>
    <w:p w14:paraId="13BA4DFC" w14:textId="52D3A4DD" w:rsidR="00FA6FCF" w:rsidRPr="001056AC" w:rsidRDefault="004F7E1A" w:rsidP="00A61175">
      <w:pPr>
        <w:spacing w:line="360" w:lineRule="auto"/>
        <w:jc w:val="both"/>
        <w:rPr>
          <w:rFonts w:asciiTheme="minorHAnsi" w:hAnsiTheme="minorHAnsi" w:cstheme="minorHAnsi"/>
        </w:rPr>
      </w:pPr>
      <w:r w:rsidRPr="001056AC">
        <w:rPr>
          <w:rFonts w:asciiTheme="minorHAnsi" w:hAnsiTheme="minorHAnsi" w:cstheme="minorHAnsi"/>
        </w:rPr>
        <w:tab/>
      </w:r>
      <w:r w:rsidR="0050527C" w:rsidRPr="001056AC">
        <w:rPr>
          <w:rFonts w:asciiTheme="minorHAnsi" w:hAnsiTheme="minorHAnsi" w:cstheme="minorHAnsi"/>
        </w:rPr>
        <w:t xml:space="preserve">The fashion industry </w:t>
      </w:r>
      <w:proofErr w:type="gramStart"/>
      <w:r w:rsidR="00FB6246" w:rsidRPr="001056AC">
        <w:rPr>
          <w:rFonts w:asciiTheme="minorHAnsi" w:hAnsiTheme="minorHAnsi" w:cstheme="minorHAnsi"/>
        </w:rPr>
        <w:t>are</w:t>
      </w:r>
      <w:proofErr w:type="gramEnd"/>
      <w:r w:rsidR="00FB6246" w:rsidRPr="001056AC">
        <w:rPr>
          <w:rFonts w:asciiTheme="minorHAnsi" w:hAnsiTheme="minorHAnsi" w:cstheme="minorHAnsi"/>
        </w:rPr>
        <w:t xml:space="preserve"> </w:t>
      </w:r>
      <w:r w:rsidR="0050527C" w:rsidRPr="001056AC">
        <w:rPr>
          <w:rFonts w:asciiTheme="minorHAnsi" w:hAnsiTheme="minorHAnsi" w:cstheme="minorHAnsi"/>
        </w:rPr>
        <w:t xml:space="preserve">responsible for 10% of global </w:t>
      </w:r>
      <w:r w:rsidR="00932C63" w:rsidRPr="001056AC">
        <w:rPr>
          <w:rFonts w:asciiTheme="minorHAnsi" w:hAnsiTheme="minorHAnsi" w:cstheme="minorHAnsi"/>
        </w:rPr>
        <w:t xml:space="preserve">carbon omissions, making it </w:t>
      </w:r>
      <w:r w:rsidR="00F521AF" w:rsidRPr="001056AC">
        <w:rPr>
          <w:rFonts w:asciiTheme="minorHAnsi" w:hAnsiTheme="minorHAnsi" w:cstheme="minorHAnsi"/>
        </w:rPr>
        <w:t xml:space="preserve">more polluting than all </w:t>
      </w:r>
      <w:r w:rsidR="00F63345" w:rsidRPr="001056AC">
        <w:rPr>
          <w:rFonts w:asciiTheme="minorHAnsi" w:hAnsiTheme="minorHAnsi" w:cstheme="minorHAnsi"/>
        </w:rPr>
        <w:t xml:space="preserve">international </w:t>
      </w:r>
      <w:r w:rsidR="00F521AF" w:rsidRPr="001056AC">
        <w:rPr>
          <w:rFonts w:asciiTheme="minorHAnsi" w:hAnsiTheme="minorHAnsi" w:cstheme="minorHAnsi"/>
        </w:rPr>
        <w:t xml:space="preserve">flights and </w:t>
      </w:r>
      <w:proofErr w:type="spellStart"/>
      <w:r w:rsidR="00F63345" w:rsidRPr="001056AC">
        <w:rPr>
          <w:rFonts w:asciiTheme="minorHAnsi" w:hAnsiTheme="minorHAnsi" w:cstheme="minorHAnsi"/>
        </w:rPr>
        <w:t>maritine</w:t>
      </w:r>
      <w:proofErr w:type="spellEnd"/>
      <w:r w:rsidR="00F63345" w:rsidRPr="001056AC">
        <w:rPr>
          <w:rFonts w:asciiTheme="minorHAnsi" w:hAnsiTheme="minorHAnsi" w:cstheme="minorHAnsi"/>
        </w:rPr>
        <w:t xml:space="preserve"> shipping combined. </w:t>
      </w:r>
      <w:r w:rsidR="000D3B1C" w:rsidRPr="001056AC">
        <w:rPr>
          <w:rFonts w:asciiTheme="minorHAnsi" w:hAnsiTheme="minorHAnsi" w:cstheme="minorHAnsi"/>
        </w:rPr>
        <w:t xml:space="preserve">It is also the second-largest consumer of water </w:t>
      </w:r>
      <w:r w:rsidR="000D3B1C" w:rsidRPr="00FD1BB6">
        <w:t>worldwide</w:t>
      </w:r>
      <w:r w:rsidR="000D3B1C" w:rsidRPr="001056AC">
        <w:rPr>
          <w:rFonts w:asciiTheme="minorHAnsi" w:hAnsiTheme="minorHAnsi" w:cstheme="minorHAnsi"/>
        </w:rPr>
        <w:t>.</w:t>
      </w:r>
      <w:r w:rsidR="00E97568" w:rsidRPr="001056AC">
        <w:rPr>
          <w:rFonts w:asciiTheme="minorHAnsi" w:hAnsiTheme="minorHAnsi" w:cstheme="minorHAnsi"/>
        </w:rPr>
        <w:t xml:space="preserve"> For example, it takes </w:t>
      </w:r>
      <w:r w:rsidR="00CC07DF" w:rsidRPr="001056AC">
        <w:rPr>
          <w:rFonts w:asciiTheme="minorHAnsi" w:hAnsiTheme="minorHAnsi" w:cstheme="minorHAnsi"/>
        </w:rPr>
        <w:t xml:space="preserve">2000 </w:t>
      </w:r>
      <w:r w:rsidR="00047C1C" w:rsidRPr="001056AC">
        <w:rPr>
          <w:rFonts w:asciiTheme="minorHAnsi" w:hAnsiTheme="minorHAnsi" w:cstheme="minorHAnsi"/>
        </w:rPr>
        <w:t>gallon</w:t>
      </w:r>
      <w:r w:rsidR="00222478" w:rsidRPr="001056AC">
        <w:rPr>
          <w:rFonts w:asciiTheme="minorHAnsi" w:hAnsiTheme="minorHAnsi" w:cstheme="minorHAnsi"/>
        </w:rPr>
        <w:t>s</w:t>
      </w:r>
      <w:r w:rsidR="00047C1C" w:rsidRPr="001056AC">
        <w:rPr>
          <w:rFonts w:asciiTheme="minorHAnsi" w:hAnsiTheme="minorHAnsi" w:cstheme="minorHAnsi"/>
        </w:rPr>
        <w:t xml:space="preserve"> of water to produce a pair of jeans.</w:t>
      </w:r>
      <w:r w:rsidR="00B80C7D" w:rsidRPr="001056AC">
        <w:rPr>
          <w:rFonts w:asciiTheme="minorHAnsi" w:hAnsiTheme="minorHAnsi" w:cstheme="minorHAnsi"/>
        </w:rPr>
        <w:t xml:space="preserve"> </w:t>
      </w:r>
      <w:r w:rsidR="00E13BCE" w:rsidRPr="001056AC">
        <w:rPr>
          <w:rFonts w:asciiTheme="minorHAnsi" w:hAnsiTheme="minorHAnsi" w:cstheme="minorHAnsi"/>
        </w:rPr>
        <w:t xml:space="preserve">The </w:t>
      </w:r>
      <w:proofErr w:type="spellStart"/>
      <w:r w:rsidR="00E13BCE" w:rsidRPr="001056AC">
        <w:rPr>
          <w:rFonts w:asciiTheme="minorHAnsi" w:hAnsiTheme="minorHAnsi" w:cstheme="minorHAnsi"/>
        </w:rPr>
        <w:t>worlds</w:t>
      </w:r>
      <w:proofErr w:type="spellEnd"/>
      <w:r w:rsidR="00E13BCE" w:rsidRPr="001056AC">
        <w:rPr>
          <w:rFonts w:asciiTheme="minorHAnsi" w:hAnsiTheme="minorHAnsi" w:cstheme="minorHAnsi"/>
        </w:rPr>
        <w:t xml:space="preserve"> oceans and waterways are polluted by the chemicals used in the dying and bleaching processes, and </w:t>
      </w:r>
      <w:r w:rsidR="00481985" w:rsidRPr="001056AC">
        <w:rPr>
          <w:rFonts w:asciiTheme="minorHAnsi" w:hAnsiTheme="minorHAnsi" w:cstheme="minorHAnsi"/>
        </w:rPr>
        <w:t>by the microfib</w:t>
      </w:r>
      <w:r w:rsidR="00FA6FCF" w:rsidRPr="001056AC">
        <w:rPr>
          <w:rFonts w:asciiTheme="minorHAnsi" w:hAnsiTheme="minorHAnsi" w:cstheme="minorHAnsi"/>
        </w:rPr>
        <w:t>re</w:t>
      </w:r>
      <w:r w:rsidR="00481985" w:rsidRPr="001056AC">
        <w:rPr>
          <w:rFonts w:asciiTheme="minorHAnsi" w:hAnsiTheme="minorHAnsi" w:cstheme="minorHAnsi"/>
        </w:rPr>
        <w:t>s released by synt</w:t>
      </w:r>
      <w:r w:rsidR="00FA6FCF" w:rsidRPr="001056AC">
        <w:rPr>
          <w:rFonts w:asciiTheme="minorHAnsi" w:hAnsiTheme="minorHAnsi" w:cstheme="minorHAnsi"/>
        </w:rPr>
        <w:t>h</w:t>
      </w:r>
      <w:r w:rsidR="00481985" w:rsidRPr="001056AC">
        <w:rPr>
          <w:rFonts w:asciiTheme="minorHAnsi" w:hAnsiTheme="minorHAnsi" w:cstheme="minorHAnsi"/>
        </w:rPr>
        <w:t>etic fabrics when they are washe</w:t>
      </w:r>
      <w:r w:rsidR="00FA6FCF" w:rsidRPr="001056AC">
        <w:rPr>
          <w:rFonts w:asciiTheme="minorHAnsi" w:hAnsiTheme="minorHAnsi" w:cstheme="minorHAnsi"/>
        </w:rPr>
        <w:t xml:space="preserve">d Such is the strength of feeling in the environmental movement that Extinction Revolution </w:t>
      </w:r>
      <w:r w:rsidR="0004540A" w:rsidRPr="001056AC">
        <w:rPr>
          <w:rFonts w:asciiTheme="minorHAnsi" w:hAnsiTheme="minorHAnsi" w:cstheme="minorHAnsi"/>
        </w:rPr>
        <w:t xml:space="preserve">held a funeral march </w:t>
      </w:r>
      <w:r w:rsidR="00A61175" w:rsidRPr="001056AC">
        <w:rPr>
          <w:rFonts w:asciiTheme="minorHAnsi" w:hAnsiTheme="minorHAnsi" w:cstheme="minorHAnsi"/>
        </w:rPr>
        <w:t xml:space="preserve">at last </w:t>
      </w:r>
      <w:r w:rsidR="00FA6FCF" w:rsidRPr="001056AC">
        <w:rPr>
          <w:rFonts w:asciiTheme="minorHAnsi" w:hAnsiTheme="minorHAnsi" w:cstheme="minorHAnsi"/>
        </w:rPr>
        <w:t>year</w:t>
      </w:r>
      <w:r w:rsidR="002F65B6">
        <w:rPr>
          <w:rFonts w:asciiTheme="minorHAnsi" w:hAnsiTheme="minorHAnsi" w:cstheme="minorHAnsi"/>
        </w:rPr>
        <w:t>’</w:t>
      </w:r>
      <w:r w:rsidR="00FA6FCF" w:rsidRPr="001056AC">
        <w:rPr>
          <w:rFonts w:asciiTheme="minorHAnsi" w:hAnsiTheme="minorHAnsi" w:cstheme="minorHAnsi"/>
        </w:rPr>
        <w:t>s London Fashion Week.</w:t>
      </w:r>
    </w:p>
    <w:p w14:paraId="30CE2C96" w14:textId="77777777" w:rsidR="004F7E1A" w:rsidRPr="001056AC" w:rsidRDefault="004F7E1A" w:rsidP="00BD11B2">
      <w:pPr>
        <w:spacing w:line="360" w:lineRule="auto"/>
        <w:jc w:val="both"/>
        <w:rPr>
          <w:rFonts w:asciiTheme="minorHAnsi" w:hAnsiTheme="minorHAnsi" w:cstheme="minorHAnsi"/>
        </w:rPr>
      </w:pPr>
    </w:p>
    <w:p w14:paraId="7F2F37F0" w14:textId="511A9AD7" w:rsidR="00CF4D37" w:rsidRPr="001056AC" w:rsidRDefault="00CF4D37" w:rsidP="00A61175">
      <w:pPr>
        <w:spacing w:line="360" w:lineRule="auto"/>
        <w:jc w:val="both"/>
        <w:rPr>
          <w:rFonts w:asciiTheme="minorHAnsi" w:hAnsiTheme="minorHAnsi" w:cstheme="minorHAnsi"/>
        </w:rPr>
      </w:pPr>
      <w:r w:rsidRPr="001056AC">
        <w:rPr>
          <w:rFonts w:asciiTheme="minorHAnsi" w:hAnsiTheme="minorHAnsi" w:cstheme="minorHAnsi"/>
        </w:rPr>
        <w:t xml:space="preserve">According to the waste charity, RAP, </w:t>
      </w:r>
      <w:r w:rsidR="00FC0050" w:rsidRPr="001056AC">
        <w:rPr>
          <w:rFonts w:asciiTheme="minorHAnsi" w:hAnsiTheme="minorHAnsi" w:cstheme="minorHAnsi"/>
        </w:rPr>
        <w:t>more than 300,000 ton</w:t>
      </w:r>
      <w:r w:rsidR="001656FA" w:rsidRPr="001056AC">
        <w:rPr>
          <w:rFonts w:asciiTheme="minorHAnsi" w:hAnsiTheme="minorHAnsi" w:cstheme="minorHAnsi"/>
        </w:rPr>
        <w:t>ne</w:t>
      </w:r>
      <w:r w:rsidR="00FC0050" w:rsidRPr="001056AC">
        <w:rPr>
          <w:rFonts w:asciiTheme="minorHAnsi" w:hAnsiTheme="minorHAnsi" w:cstheme="minorHAnsi"/>
        </w:rPr>
        <w:t>s of used clothing go to landfill in the UK every year.</w:t>
      </w:r>
      <w:r w:rsidR="00A2384B" w:rsidRPr="001056AC">
        <w:rPr>
          <w:rFonts w:asciiTheme="minorHAnsi" w:hAnsiTheme="minorHAnsi" w:cstheme="minorHAnsi"/>
        </w:rPr>
        <w:t xml:space="preserve"> </w:t>
      </w:r>
      <w:proofErr w:type="gramStart"/>
      <w:r w:rsidR="00FE15CC" w:rsidRPr="001056AC">
        <w:rPr>
          <w:rFonts w:asciiTheme="minorHAnsi" w:hAnsiTheme="minorHAnsi" w:cstheme="minorHAnsi"/>
        </w:rPr>
        <w:t>It’s</w:t>
      </w:r>
      <w:proofErr w:type="gramEnd"/>
      <w:r w:rsidR="00FE15CC" w:rsidRPr="001056AC">
        <w:rPr>
          <w:rFonts w:asciiTheme="minorHAnsi" w:hAnsiTheme="minorHAnsi" w:cstheme="minorHAnsi"/>
        </w:rPr>
        <w:t xml:space="preserve"> spokesperson said, “There is huge potential for consumers to get more from what they already have.’ </w:t>
      </w:r>
      <w:r w:rsidR="00A2384B" w:rsidRPr="001056AC">
        <w:rPr>
          <w:rFonts w:asciiTheme="minorHAnsi" w:hAnsiTheme="minorHAnsi" w:cstheme="minorHAnsi"/>
        </w:rPr>
        <w:t xml:space="preserve">Globally, </w:t>
      </w:r>
      <w:r w:rsidR="00862781" w:rsidRPr="001056AC">
        <w:rPr>
          <w:rFonts w:asciiTheme="minorHAnsi" w:hAnsiTheme="minorHAnsi" w:cstheme="minorHAnsi"/>
        </w:rPr>
        <w:t xml:space="preserve">85 per cent. of </w:t>
      </w:r>
      <w:r w:rsidR="00A45B83" w:rsidRPr="001056AC">
        <w:rPr>
          <w:rFonts w:asciiTheme="minorHAnsi" w:hAnsiTheme="minorHAnsi" w:cstheme="minorHAnsi"/>
        </w:rPr>
        <w:t>discarded clothing</w:t>
      </w:r>
      <w:r w:rsidR="00AB01E0" w:rsidRPr="001056AC">
        <w:rPr>
          <w:rFonts w:asciiTheme="minorHAnsi" w:hAnsiTheme="minorHAnsi" w:cstheme="minorHAnsi"/>
        </w:rPr>
        <w:t xml:space="preserve"> is incinerated or ends up in landfill.</w:t>
      </w:r>
      <w:r w:rsidR="00FE15CC" w:rsidRPr="001056AC">
        <w:rPr>
          <w:rFonts w:asciiTheme="minorHAnsi" w:hAnsiTheme="minorHAnsi" w:cstheme="minorHAnsi"/>
        </w:rPr>
        <w:t xml:space="preserve"> </w:t>
      </w:r>
    </w:p>
    <w:p w14:paraId="55733C63" w14:textId="643461D6" w:rsidR="000412D3" w:rsidRPr="001056AC" w:rsidRDefault="000412D3" w:rsidP="00BD11B2">
      <w:pPr>
        <w:spacing w:line="360" w:lineRule="auto"/>
        <w:jc w:val="both"/>
        <w:rPr>
          <w:rFonts w:asciiTheme="minorHAnsi" w:hAnsiTheme="minorHAnsi" w:cstheme="minorHAnsi"/>
        </w:rPr>
      </w:pPr>
    </w:p>
    <w:p w14:paraId="79A29F4C" w14:textId="5AA94294" w:rsidR="00E53FCF" w:rsidRPr="00496E8C" w:rsidRDefault="00BB1014" w:rsidP="00F51087">
      <w:pPr>
        <w:spacing w:line="360" w:lineRule="auto"/>
        <w:jc w:val="both"/>
        <w:rPr>
          <w:rFonts w:asciiTheme="minorHAnsi" w:hAnsiTheme="minorHAnsi" w:cstheme="minorHAnsi"/>
        </w:rPr>
      </w:pPr>
      <w:r w:rsidRPr="001056AC">
        <w:rPr>
          <w:rFonts w:asciiTheme="minorHAnsi" w:hAnsiTheme="minorHAnsi" w:cstheme="minorHAnsi"/>
        </w:rPr>
        <w:tab/>
      </w:r>
      <w:r w:rsidR="00EF30F5" w:rsidRPr="001056AC">
        <w:rPr>
          <w:rFonts w:asciiTheme="minorHAnsi" w:hAnsiTheme="minorHAnsi" w:cstheme="minorHAnsi"/>
        </w:rPr>
        <w:t xml:space="preserve">So perhaps we should all think more carefully </w:t>
      </w:r>
      <w:r w:rsidR="00496E8C" w:rsidRPr="001056AC">
        <w:rPr>
          <w:rFonts w:asciiTheme="minorHAnsi" w:hAnsiTheme="minorHAnsi" w:cstheme="minorHAnsi"/>
        </w:rPr>
        <w:t xml:space="preserve">about the consequences </w:t>
      </w:r>
      <w:r w:rsidR="00B70B41" w:rsidRPr="001056AC">
        <w:rPr>
          <w:rFonts w:asciiTheme="minorHAnsi" w:hAnsiTheme="minorHAnsi" w:cstheme="minorHAnsi"/>
        </w:rPr>
        <w:t xml:space="preserve">of </w:t>
      </w:r>
      <w:proofErr w:type="gramStart"/>
      <w:r w:rsidR="00B70B41" w:rsidRPr="001056AC">
        <w:rPr>
          <w:rFonts w:asciiTheme="minorHAnsi" w:hAnsiTheme="minorHAnsi" w:cstheme="minorHAnsi"/>
        </w:rPr>
        <w:t>fast-fashion</w:t>
      </w:r>
      <w:proofErr w:type="gramEnd"/>
      <w:r w:rsidR="00B70B41" w:rsidRPr="001056AC">
        <w:rPr>
          <w:rFonts w:asciiTheme="minorHAnsi" w:hAnsiTheme="minorHAnsi" w:cstheme="minorHAnsi"/>
        </w:rPr>
        <w:t xml:space="preserve"> </w:t>
      </w:r>
      <w:r w:rsidR="00EF30F5" w:rsidRPr="001056AC">
        <w:rPr>
          <w:rFonts w:asciiTheme="minorHAnsi" w:hAnsiTheme="minorHAnsi" w:cstheme="minorHAnsi"/>
        </w:rPr>
        <w:t xml:space="preserve">before buying that impossibly cheap </w:t>
      </w:r>
      <w:proofErr w:type="spellStart"/>
      <w:r w:rsidR="00EF30F5" w:rsidRPr="001056AC">
        <w:rPr>
          <w:rFonts w:asciiTheme="minorHAnsi" w:hAnsiTheme="minorHAnsi" w:cstheme="minorHAnsi"/>
        </w:rPr>
        <w:t>p</w:t>
      </w:r>
      <w:r w:rsidR="009A43A1" w:rsidRPr="001056AC">
        <w:rPr>
          <w:rFonts w:asciiTheme="minorHAnsi" w:hAnsiTheme="minorHAnsi" w:cstheme="minorHAnsi"/>
        </w:rPr>
        <w:t>ear</w:t>
      </w:r>
      <w:proofErr w:type="spellEnd"/>
      <w:r w:rsidR="009A43A1" w:rsidRPr="001056AC">
        <w:rPr>
          <w:rFonts w:asciiTheme="minorHAnsi" w:hAnsiTheme="minorHAnsi" w:cstheme="minorHAnsi"/>
        </w:rPr>
        <w:t xml:space="preserve"> of jeans or that dress </w:t>
      </w:r>
      <w:r w:rsidR="00F51087" w:rsidRPr="001056AC">
        <w:rPr>
          <w:rFonts w:asciiTheme="minorHAnsi" w:hAnsiTheme="minorHAnsi" w:cstheme="minorHAnsi"/>
        </w:rPr>
        <w:t xml:space="preserve">we saw on </w:t>
      </w:r>
      <w:r w:rsidR="009A43A1" w:rsidRPr="001056AC">
        <w:rPr>
          <w:rFonts w:asciiTheme="minorHAnsi" w:hAnsiTheme="minorHAnsi" w:cstheme="minorHAnsi"/>
          <w:i/>
          <w:iCs/>
        </w:rPr>
        <w:t>Love Island</w:t>
      </w:r>
      <w:r w:rsidR="00416408">
        <w:rPr>
          <w:rFonts w:asciiTheme="minorHAnsi" w:hAnsiTheme="minorHAnsi" w:cstheme="minorHAnsi"/>
        </w:rPr>
        <w:t xml:space="preserve"> </w:t>
      </w:r>
      <w:r w:rsidR="00414D99">
        <w:rPr>
          <w:rFonts w:asciiTheme="minorHAnsi" w:hAnsiTheme="minorHAnsi" w:cstheme="minorHAnsi"/>
        </w:rPr>
        <w:t>last night</w:t>
      </w:r>
      <w:r w:rsidR="00F75EE6">
        <w:rPr>
          <w:rFonts w:asciiTheme="minorHAnsi" w:hAnsiTheme="minorHAnsi" w:cstheme="minorHAnsi"/>
        </w:rPr>
        <w:t>!</w:t>
      </w:r>
    </w:p>
    <w:sectPr w:rsidR="00E53FCF" w:rsidRPr="00496E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16FCC" w14:textId="77777777" w:rsidR="000E35EE" w:rsidRDefault="000E35EE" w:rsidP="00BD11B2">
      <w:r>
        <w:separator/>
      </w:r>
    </w:p>
  </w:endnote>
  <w:endnote w:type="continuationSeparator" w:id="0">
    <w:p w14:paraId="5C0174C2" w14:textId="77777777" w:rsidR="000E35EE" w:rsidRDefault="000E35EE" w:rsidP="00BD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89ACC" w14:textId="77777777" w:rsidR="000E35EE" w:rsidRDefault="000E35EE" w:rsidP="00BD11B2">
      <w:r>
        <w:separator/>
      </w:r>
    </w:p>
  </w:footnote>
  <w:footnote w:type="continuationSeparator" w:id="0">
    <w:p w14:paraId="6741D53E" w14:textId="77777777" w:rsidR="000E35EE" w:rsidRDefault="000E35EE" w:rsidP="00BD1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B2"/>
    <w:rsid w:val="00017B42"/>
    <w:rsid w:val="00033EC1"/>
    <w:rsid w:val="00034ACC"/>
    <w:rsid w:val="000412D3"/>
    <w:rsid w:val="0004540A"/>
    <w:rsid w:val="000455B8"/>
    <w:rsid w:val="0004726F"/>
    <w:rsid w:val="00047C1C"/>
    <w:rsid w:val="00057B9D"/>
    <w:rsid w:val="000A7C1F"/>
    <w:rsid w:val="000B2D6D"/>
    <w:rsid w:val="000C41FC"/>
    <w:rsid w:val="000C44EE"/>
    <w:rsid w:val="000D3B1C"/>
    <w:rsid w:val="000E112D"/>
    <w:rsid w:val="000E35EE"/>
    <w:rsid w:val="000F0127"/>
    <w:rsid w:val="001056AC"/>
    <w:rsid w:val="0015744F"/>
    <w:rsid w:val="001656FA"/>
    <w:rsid w:val="001871D9"/>
    <w:rsid w:val="001971E5"/>
    <w:rsid w:val="001D0660"/>
    <w:rsid w:val="001D0B2D"/>
    <w:rsid w:val="001D70A3"/>
    <w:rsid w:val="001E16B2"/>
    <w:rsid w:val="00222478"/>
    <w:rsid w:val="0022615E"/>
    <w:rsid w:val="00233388"/>
    <w:rsid w:val="0024000F"/>
    <w:rsid w:val="0024238B"/>
    <w:rsid w:val="00255323"/>
    <w:rsid w:val="0026189A"/>
    <w:rsid w:val="00263205"/>
    <w:rsid w:val="002A4CD9"/>
    <w:rsid w:val="002A632A"/>
    <w:rsid w:val="002A7B07"/>
    <w:rsid w:val="002C6B24"/>
    <w:rsid w:val="002C7DE6"/>
    <w:rsid w:val="002F1497"/>
    <w:rsid w:val="002F65B6"/>
    <w:rsid w:val="00300108"/>
    <w:rsid w:val="00316557"/>
    <w:rsid w:val="0032317E"/>
    <w:rsid w:val="00330AEB"/>
    <w:rsid w:val="00333AC2"/>
    <w:rsid w:val="0035789D"/>
    <w:rsid w:val="00393B40"/>
    <w:rsid w:val="003B47D6"/>
    <w:rsid w:val="003C1D4A"/>
    <w:rsid w:val="003D0E9E"/>
    <w:rsid w:val="004046BF"/>
    <w:rsid w:val="004052BF"/>
    <w:rsid w:val="00412BFC"/>
    <w:rsid w:val="00414D99"/>
    <w:rsid w:val="00416408"/>
    <w:rsid w:val="00454A53"/>
    <w:rsid w:val="004737DF"/>
    <w:rsid w:val="00481985"/>
    <w:rsid w:val="00496E8C"/>
    <w:rsid w:val="004A2692"/>
    <w:rsid w:val="004D3596"/>
    <w:rsid w:val="004D66A1"/>
    <w:rsid w:val="004E71AA"/>
    <w:rsid w:val="004F7E1A"/>
    <w:rsid w:val="00501402"/>
    <w:rsid w:val="0050527C"/>
    <w:rsid w:val="0056357F"/>
    <w:rsid w:val="00565703"/>
    <w:rsid w:val="0059472E"/>
    <w:rsid w:val="005C3984"/>
    <w:rsid w:val="005E17CF"/>
    <w:rsid w:val="005E3EB6"/>
    <w:rsid w:val="005E4912"/>
    <w:rsid w:val="005E5A10"/>
    <w:rsid w:val="005F5275"/>
    <w:rsid w:val="005F5A4D"/>
    <w:rsid w:val="006263D6"/>
    <w:rsid w:val="00652F11"/>
    <w:rsid w:val="0066167C"/>
    <w:rsid w:val="006659D3"/>
    <w:rsid w:val="00691DA7"/>
    <w:rsid w:val="00696FBC"/>
    <w:rsid w:val="006E0E59"/>
    <w:rsid w:val="006E6231"/>
    <w:rsid w:val="00702C55"/>
    <w:rsid w:val="007604D1"/>
    <w:rsid w:val="007713DC"/>
    <w:rsid w:val="007C5218"/>
    <w:rsid w:val="007E0115"/>
    <w:rsid w:val="007F4AB7"/>
    <w:rsid w:val="00801D51"/>
    <w:rsid w:val="00837D85"/>
    <w:rsid w:val="00857FF3"/>
    <w:rsid w:val="00862781"/>
    <w:rsid w:val="00894DE2"/>
    <w:rsid w:val="008B39FD"/>
    <w:rsid w:val="008C1AC9"/>
    <w:rsid w:val="008E3E60"/>
    <w:rsid w:val="00911A4B"/>
    <w:rsid w:val="00913286"/>
    <w:rsid w:val="00915C6F"/>
    <w:rsid w:val="00932C63"/>
    <w:rsid w:val="00945254"/>
    <w:rsid w:val="00954DDC"/>
    <w:rsid w:val="00960CBD"/>
    <w:rsid w:val="00975632"/>
    <w:rsid w:val="0099670C"/>
    <w:rsid w:val="00997C26"/>
    <w:rsid w:val="009A16A4"/>
    <w:rsid w:val="009A43A1"/>
    <w:rsid w:val="009C30AB"/>
    <w:rsid w:val="00A220A5"/>
    <w:rsid w:val="00A221CD"/>
    <w:rsid w:val="00A2384B"/>
    <w:rsid w:val="00A267BF"/>
    <w:rsid w:val="00A41AC9"/>
    <w:rsid w:val="00A41B55"/>
    <w:rsid w:val="00A44097"/>
    <w:rsid w:val="00A45B83"/>
    <w:rsid w:val="00A55212"/>
    <w:rsid w:val="00A60222"/>
    <w:rsid w:val="00A60AB8"/>
    <w:rsid w:val="00A61175"/>
    <w:rsid w:val="00A76159"/>
    <w:rsid w:val="00A76752"/>
    <w:rsid w:val="00A92A33"/>
    <w:rsid w:val="00AB01E0"/>
    <w:rsid w:val="00AB7736"/>
    <w:rsid w:val="00AC2771"/>
    <w:rsid w:val="00AE10CB"/>
    <w:rsid w:val="00AE3712"/>
    <w:rsid w:val="00B1602D"/>
    <w:rsid w:val="00B1687B"/>
    <w:rsid w:val="00B1774F"/>
    <w:rsid w:val="00B2021F"/>
    <w:rsid w:val="00B2269D"/>
    <w:rsid w:val="00B25013"/>
    <w:rsid w:val="00B70B41"/>
    <w:rsid w:val="00B715DE"/>
    <w:rsid w:val="00B74948"/>
    <w:rsid w:val="00B80C7D"/>
    <w:rsid w:val="00BB1014"/>
    <w:rsid w:val="00BD11B2"/>
    <w:rsid w:val="00BD1BCE"/>
    <w:rsid w:val="00BD7C5F"/>
    <w:rsid w:val="00BF440F"/>
    <w:rsid w:val="00C03256"/>
    <w:rsid w:val="00CB113E"/>
    <w:rsid w:val="00CC07DF"/>
    <w:rsid w:val="00CF4D37"/>
    <w:rsid w:val="00D406D8"/>
    <w:rsid w:val="00D4297D"/>
    <w:rsid w:val="00D479B9"/>
    <w:rsid w:val="00D612F5"/>
    <w:rsid w:val="00D84727"/>
    <w:rsid w:val="00D9547B"/>
    <w:rsid w:val="00D961EE"/>
    <w:rsid w:val="00DC6EF1"/>
    <w:rsid w:val="00DF565C"/>
    <w:rsid w:val="00E13BCE"/>
    <w:rsid w:val="00E26448"/>
    <w:rsid w:val="00E32E99"/>
    <w:rsid w:val="00E40F84"/>
    <w:rsid w:val="00E4771B"/>
    <w:rsid w:val="00E53FCF"/>
    <w:rsid w:val="00E97568"/>
    <w:rsid w:val="00EA7CBA"/>
    <w:rsid w:val="00EB0E3B"/>
    <w:rsid w:val="00ED19EA"/>
    <w:rsid w:val="00EF30F5"/>
    <w:rsid w:val="00EF7F8F"/>
    <w:rsid w:val="00F45D0B"/>
    <w:rsid w:val="00F50D3A"/>
    <w:rsid w:val="00F51087"/>
    <w:rsid w:val="00F521AF"/>
    <w:rsid w:val="00F57148"/>
    <w:rsid w:val="00F63345"/>
    <w:rsid w:val="00F75EE6"/>
    <w:rsid w:val="00F91A94"/>
    <w:rsid w:val="00FA6FCF"/>
    <w:rsid w:val="00FB0DD7"/>
    <w:rsid w:val="00FB6246"/>
    <w:rsid w:val="00FC0050"/>
    <w:rsid w:val="00FD1BB6"/>
    <w:rsid w:val="00FE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EC43F1"/>
  <w15:chartTrackingRefBased/>
  <w15:docId w15:val="{AAC48CC9-286D-43F9-9319-95F113AA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EB5FC7D0CFB4B859FCC6C93EFF82F" ma:contentTypeVersion="10" ma:contentTypeDescription="Create a new document." ma:contentTypeScope="" ma:versionID="a77ac06e2829e9e07eed71aa4c032a7b">
  <xsd:schema xmlns:xsd="http://www.w3.org/2001/XMLSchema" xmlns:xs="http://www.w3.org/2001/XMLSchema" xmlns:p="http://schemas.microsoft.com/office/2006/metadata/properties" xmlns:ns3="38c213d5-66ed-49da-86b1-50afd15ab056" xmlns:ns4="82ccd615-6f1a-4bf3-bc59-e430298c7372" targetNamespace="http://schemas.microsoft.com/office/2006/metadata/properties" ma:root="true" ma:fieldsID="5005ee9293c77c1c48179b4554dc676b" ns3:_="" ns4:_="">
    <xsd:import namespace="38c213d5-66ed-49da-86b1-50afd15ab056"/>
    <xsd:import namespace="82ccd615-6f1a-4bf3-bc59-e430298c73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213d5-66ed-49da-86b1-50afd15ab0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cd615-6f1a-4bf3-bc59-e430298c7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37C697-95DF-4584-9E57-04B25AE47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213d5-66ed-49da-86b1-50afd15ab056"/>
    <ds:schemaRef ds:uri="82ccd615-6f1a-4bf3-bc59-e430298c7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341540-EBD8-4DA3-8725-E5FFF5F86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87861F-AF16-4483-88B9-D2FE213476FC}">
  <ds:schemaRefs>
    <ds:schemaRef ds:uri="38c213d5-66ed-49da-86b1-50afd15ab056"/>
    <ds:schemaRef ds:uri="http://purl.org/dc/terms/"/>
    <ds:schemaRef ds:uri="http://schemas.openxmlformats.org/package/2006/metadata/core-properties"/>
    <ds:schemaRef ds:uri="82ccd615-6f1a-4bf3-bc59-e430298c737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CEF572EA.dotm</Template>
  <TotalTime>0</TotalTime>
  <Pages>2</Pages>
  <Words>415</Words>
  <Characters>2140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Tom</dc:creator>
  <cp:keywords/>
  <dc:description/>
  <cp:lastModifiedBy>MINICHIELLO, Tony</cp:lastModifiedBy>
  <cp:revision>2</cp:revision>
  <dcterms:created xsi:type="dcterms:W3CDTF">2020-07-06T14:27:00Z</dcterms:created>
  <dcterms:modified xsi:type="dcterms:W3CDTF">2020-07-06T14:27:00Z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f77787-5df4-43b6-a2a8-8d8b678a318b_Enabled">
    <vt:lpwstr>True</vt:lpwstr>
  </property>
  <property fmtid="{D5CDD505-2E9C-101B-9397-08002B2CF9AE}" pid="3" name="MSIP_Label_a8f77787-5df4-43b6-a2a8-8d8b678a318b_SiteId">
    <vt:lpwstr>1ce6dd9e-b337-4088-be5e-8dbbec04b34a</vt:lpwstr>
  </property>
  <property fmtid="{D5CDD505-2E9C-101B-9397-08002B2CF9AE}" pid="4" name="MSIP_Label_a8f77787-5df4-43b6-a2a8-8d8b678a318b_Owner">
    <vt:lpwstr>martintd@parliament.uk</vt:lpwstr>
  </property>
  <property fmtid="{D5CDD505-2E9C-101B-9397-08002B2CF9AE}" pid="5" name="MSIP_Label_a8f77787-5df4-43b6-a2a8-8d8b678a318b_SetDate">
    <vt:lpwstr>2020-02-26T12:07:56.1798427Z</vt:lpwstr>
  </property>
  <property fmtid="{D5CDD505-2E9C-101B-9397-08002B2CF9AE}" pid="6" name="MSIP_Label_a8f77787-5df4-43b6-a2a8-8d8b678a318b_Name">
    <vt:lpwstr>Unrestricted</vt:lpwstr>
  </property>
  <property fmtid="{D5CDD505-2E9C-101B-9397-08002B2CF9AE}" pid="7" name="MSIP_Label_a8f77787-5df4-43b6-a2a8-8d8b678a318b_Application">
    <vt:lpwstr>Microsoft Azure Information Protection</vt:lpwstr>
  </property>
  <property fmtid="{D5CDD505-2E9C-101B-9397-08002B2CF9AE}" pid="8" name="MSIP_Label_a8f77787-5df4-43b6-a2a8-8d8b678a318b_ActionId">
    <vt:lpwstr>fe802c3b-b6a8-40fc-8a4e-77776851202e</vt:lpwstr>
  </property>
  <property fmtid="{D5CDD505-2E9C-101B-9397-08002B2CF9AE}" pid="9" name="MSIP_Label_a8f77787-5df4-43b6-a2a8-8d8b678a318b_Extended_MSFT_Method">
    <vt:lpwstr>Automatic</vt:lpwstr>
  </property>
  <property fmtid="{D5CDD505-2E9C-101B-9397-08002B2CF9AE}" pid="10" name="Sensitivity">
    <vt:lpwstr>Unrestricted</vt:lpwstr>
  </property>
  <property fmtid="{D5CDD505-2E9C-101B-9397-08002B2CF9AE}" pid="11" name="ContentTypeId">
    <vt:lpwstr>0x010100116EB5FC7D0CFB4B859FCC6C93EFF82F</vt:lpwstr>
  </property>
</Properties>
</file>